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4" w:rsidRPr="00331682" w:rsidRDefault="00236034" w:rsidP="00331682">
      <w:pPr>
        <w:tabs>
          <w:tab w:val="left" w:pos="1080"/>
        </w:tabs>
        <w:ind w:left="10915"/>
        <w:rPr>
          <w:sz w:val="28"/>
          <w:szCs w:val="28"/>
          <w:lang w:val="uk-UA"/>
        </w:rPr>
      </w:pPr>
      <w:r w:rsidRPr="00331682">
        <w:rPr>
          <w:sz w:val="28"/>
          <w:szCs w:val="28"/>
          <w:lang w:val="uk-UA"/>
        </w:rPr>
        <w:t>СХВАЛЕНО</w:t>
      </w:r>
    </w:p>
    <w:p w:rsidR="00236034" w:rsidRPr="00331682" w:rsidRDefault="00236034" w:rsidP="00331682">
      <w:pPr>
        <w:tabs>
          <w:tab w:val="left" w:pos="1080"/>
        </w:tabs>
        <w:ind w:left="10915"/>
        <w:rPr>
          <w:sz w:val="28"/>
          <w:szCs w:val="28"/>
          <w:lang w:val="uk-UA"/>
        </w:rPr>
      </w:pPr>
      <w:r w:rsidRPr="00331682">
        <w:rPr>
          <w:sz w:val="28"/>
          <w:szCs w:val="28"/>
          <w:lang w:val="uk-UA"/>
        </w:rPr>
        <w:t>Розпорядження голови районної державної адміністрації</w:t>
      </w:r>
    </w:p>
    <w:p w:rsidR="00236034" w:rsidRPr="00331682" w:rsidRDefault="00236034" w:rsidP="00331682">
      <w:pPr>
        <w:tabs>
          <w:tab w:val="left" w:pos="1080"/>
        </w:tabs>
        <w:ind w:left="10915"/>
        <w:rPr>
          <w:sz w:val="28"/>
          <w:szCs w:val="28"/>
          <w:lang w:val="uk-UA"/>
        </w:rPr>
      </w:pPr>
      <w:r w:rsidRPr="00EE7E6F">
        <w:rPr>
          <w:sz w:val="28"/>
          <w:szCs w:val="28"/>
          <w:lang w:val="uk-UA"/>
        </w:rPr>
        <w:t>02 грудня</w:t>
      </w:r>
      <w:r>
        <w:rPr>
          <w:sz w:val="28"/>
          <w:szCs w:val="28"/>
          <w:lang w:val="uk-UA"/>
        </w:rPr>
        <w:t xml:space="preserve"> </w:t>
      </w:r>
      <w:r w:rsidRPr="00331682">
        <w:rPr>
          <w:sz w:val="28"/>
          <w:szCs w:val="28"/>
          <w:lang w:val="uk-UA"/>
        </w:rPr>
        <w:t>2015 року №</w:t>
      </w:r>
      <w:r>
        <w:rPr>
          <w:sz w:val="28"/>
          <w:szCs w:val="28"/>
          <w:lang w:val="uk-UA"/>
        </w:rPr>
        <w:t>444</w:t>
      </w:r>
      <w:r w:rsidRPr="00331682">
        <w:rPr>
          <w:sz w:val="28"/>
          <w:szCs w:val="28"/>
          <w:lang w:val="uk-UA"/>
        </w:rPr>
        <w:t xml:space="preserve"> </w:t>
      </w:r>
    </w:p>
    <w:p w:rsidR="00236034" w:rsidRPr="00331682" w:rsidRDefault="00236034" w:rsidP="00331682">
      <w:pPr>
        <w:rPr>
          <w:lang w:val="uk-UA"/>
        </w:rPr>
      </w:pPr>
    </w:p>
    <w:p w:rsidR="00236034" w:rsidRPr="00331682" w:rsidRDefault="00236034" w:rsidP="00331682">
      <w:pPr>
        <w:rPr>
          <w:lang w:val="uk-UA"/>
        </w:rPr>
      </w:pPr>
    </w:p>
    <w:p w:rsidR="00236034" w:rsidRDefault="00236034" w:rsidP="00331682">
      <w:pPr>
        <w:jc w:val="center"/>
        <w:rPr>
          <w:b/>
          <w:sz w:val="28"/>
          <w:szCs w:val="28"/>
          <w:lang w:val="uk-UA"/>
        </w:rPr>
      </w:pPr>
      <w:r w:rsidRPr="00331682">
        <w:rPr>
          <w:b/>
          <w:sz w:val="28"/>
          <w:szCs w:val="28"/>
          <w:lang w:val="uk-UA"/>
        </w:rPr>
        <w:t xml:space="preserve">Зміни до </w:t>
      </w:r>
      <w:r>
        <w:rPr>
          <w:b/>
          <w:sz w:val="28"/>
          <w:szCs w:val="28"/>
          <w:lang w:val="uk-UA"/>
        </w:rPr>
        <w:t xml:space="preserve">додатку 2 </w:t>
      </w:r>
      <w:r w:rsidRPr="00331682">
        <w:rPr>
          <w:b/>
          <w:sz w:val="28"/>
          <w:szCs w:val="28"/>
          <w:lang w:val="uk-UA"/>
        </w:rPr>
        <w:t>районної програми енергоефективності на 2011-2015 роки</w:t>
      </w:r>
    </w:p>
    <w:p w:rsidR="00236034" w:rsidRPr="00331682" w:rsidRDefault="00236034" w:rsidP="00331682">
      <w:pPr>
        <w:jc w:val="center"/>
        <w:rPr>
          <w:b/>
          <w:sz w:val="28"/>
          <w:szCs w:val="28"/>
          <w:lang w:val="uk-UA"/>
        </w:rPr>
      </w:pPr>
    </w:p>
    <w:p w:rsidR="00236034" w:rsidRPr="00331682" w:rsidRDefault="00236034" w:rsidP="00915FEF">
      <w:pPr>
        <w:pStyle w:val="ListParagraph"/>
        <w:ind w:left="851" w:right="-4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 у новій редакції пункти 1, 4, 7, 9, 10, 14, 15</w:t>
      </w:r>
      <w:r w:rsidRPr="00331682">
        <w:rPr>
          <w:sz w:val="28"/>
          <w:szCs w:val="28"/>
          <w:lang w:val="uk-UA"/>
        </w:rPr>
        <w:t xml:space="preserve"> «Перелік</w:t>
      </w:r>
      <w:r>
        <w:rPr>
          <w:sz w:val="28"/>
          <w:szCs w:val="28"/>
          <w:lang w:val="uk-UA"/>
        </w:rPr>
        <w:t>у</w:t>
      </w:r>
      <w:r w:rsidRPr="00331682">
        <w:rPr>
          <w:sz w:val="28"/>
          <w:szCs w:val="28"/>
          <w:lang w:val="uk-UA"/>
        </w:rPr>
        <w:t xml:space="preserve"> енергозберігаючих заходів по Сарненському району на 2011-2015 роки»</w:t>
      </w:r>
      <w:r>
        <w:rPr>
          <w:sz w:val="28"/>
          <w:szCs w:val="28"/>
          <w:lang w:val="uk-UA"/>
        </w:rPr>
        <w:t xml:space="preserve"> та </w:t>
      </w:r>
      <w:r w:rsidRPr="00331682">
        <w:rPr>
          <w:sz w:val="28"/>
          <w:szCs w:val="28"/>
          <w:lang w:val="uk-UA"/>
        </w:rPr>
        <w:t>доповнити новими пунктами енергозберігаючих заходів на 2015 рік, а саме:</w:t>
      </w:r>
    </w:p>
    <w:p w:rsidR="00236034" w:rsidRPr="00331682" w:rsidRDefault="00236034" w:rsidP="00331682">
      <w:pPr>
        <w:jc w:val="both"/>
        <w:rPr>
          <w:b/>
          <w:sz w:val="28"/>
          <w:szCs w:val="28"/>
          <w:lang w:val="uk-UA"/>
        </w:rPr>
      </w:pPr>
    </w:p>
    <w:tbl>
      <w:tblPr>
        <w:tblW w:w="15062" w:type="dxa"/>
        <w:tblInd w:w="93" w:type="dxa"/>
        <w:tblLook w:val="00A0"/>
      </w:tblPr>
      <w:tblGrid>
        <w:gridCol w:w="516"/>
        <w:gridCol w:w="2618"/>
        <w:gridCol w:w="2150"/>
        <w:gridCol w:w="1531"/>
        <w:gridCol w:w="1476"/>
        <w:gridCol w:w="1391"/>
        <w:gridCol w:w="1022"/>
        <w:gridCol w:w="931"/>
        <w:gridCol w:w="640"/>
        <w:gridCol w:w="600"/>
        <w:gridCol w:w="707"/>
        <w:gridCol w:w="801"/>
        <w:gridCol w:w="679"/>
      </w:tblGrid>
      <w:tr w:rsidR="00236034" w:rsidRPr="00915FEF" w:rsidTr="00E06F15">
        <w:trPr>
          <w:trHeight w:val="8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Найменування енергозберігаючих заходів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Місце впровадження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Вартість розроблення впровадження ЕЗЗ та джерела фінансування</w:t>
            </w:r>
          </w:p>
        </w:tc>
        <w:tc>
          <w:tcPr>
            <w:tcW w:w="6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Економія паливно-енргетичних ресурсів</w:t>
            </w:r>
          </w:p>
        </w:tc>
      </w:tr>
      <w:tr w:rsidR="00236034" w:rsidRPr="00915FEF" w:rsidTr="00E06F15">
        <w:trPr>
          <w:trHeight w:val="3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код джерела фінансування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разом зекономлено тис.т.у.п.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вартість зеконом. ПЕР тис.грн.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У тому числі</w:t>
            </w:r>
          </w:p>
        </w:tc>
      </w:tr>
      <w:tr w:rsidR="00236034" w:rsidRPr="00915FEF" w:rsidTr="00E06F15">
        <w:trPr>
          <w:trHeight w:val="16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Природний газ млн.куб.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Нафтопродукти тис.т.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Вугілля тис.т.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Електроенергія млн.кВт</w:t>
            </w:r>
            <w:r w:rsidRPr="00915FEF">
              <w:rPr>
                <w:b/>
                <w:bCs/>
                <w:color w:val="000000"/>
                <w:sz w:val="20"/>
                <w:szCs w:val="20"/>
              </w:rPr>
              <w:t>год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Теплоенергія тис.Гкал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034" w:rsidRPr="00915FEF" w:rsidRDefault="00236034" w:rsidP="0063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FEF">
              <w:rPr>
                <w:b/>
                <w:bCs/>
                <w:color w:val="000000"/>
                <w:sz w:val="20"/>
                <w:szCs w:val="20"/>
              </w:rPr>
              <w:t>Інші види палива тис. т.у.п.</w:t>
            </w:r>
          </w:p>
        </w:tc>
      </w:tr>
      <w:tr w:rsidR="00236034" w:rsidRPr="00915FEF" w:rsidTr="00E06F15">
        <w:trPr>
          <w:trHeight w:val="29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  <w:r w:rsidRPr="00915FEF">
              <w:rPr>
                <w:color w:val="000000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Default="00236034" w:rsidP="00915FEF">
            <w:pPr>
              <w:ind w:left="-21" w:righ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 xml:space="preserve">Капітальний ремонт приміщення спортивної зали та їдальні </w:t>
            </w:r>
          </w:p>
          <w:p w:rsidR="00236034" w:rsidRPr="00915FEF" w:rsidRDefault="00236034" w:rsidP="00915FEF">
            <w:pPr>
              <w:ind w:left="-21" w:right="-108"/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в т.ч.: виготовлення ПКД, експертиза, авторський нагляд, технічний нагляд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Ремчицька ЗОШ І-ІІІст., с.Ремчиці, вул.Шкільна, 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E06F15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>939,</w:t>
            </w:r>
            <w:r>
              <w:rPr>
                <w:color w:val="000000"/>
                <w:sz w:val="26"/>
                <w:szCs w:val="26"/>
                <w:lang w:val="uk-UA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освітня субвенція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0,00825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36034" w:rsidRPr="00915FEF" w:rsidTr="00B752C2">
        <w:trPr>
          <w:trHeight w:val="60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0E5EE4" w:rsidRDefault="00236034" w:rsidP="006316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Реконструкція котельні                         в т.ч.: виготовлення ПКД, експертиза,  авторський нагляд, технічний нагляд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Коростська ЗОШ І-ІІІст., с.Корост, вул.Шкільна, 102а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всього:</w:t>
            </w:r>
          </w:p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821,375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0,0317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106,8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AA2E3C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0,0356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0,222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18005D">
        <w:trPr>
          <w:trHeight w:val="60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505,727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0E5EE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18005D">
        <w:trPr>
          <w:trHeight w:val="60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275,109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освітня субвенція</w:t>
            </w: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18005D">
        <w:trPr>
          <w:trHeight w:val="60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40,539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районний бюджет</w:t>
            </w: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B752C2">
        <w:trPr>
          <w:trHeight w:val="60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  <w:r w:rsidRPr="00915FEF">
              <w:rPr>
                <w:color w:val="000000"/>
              </w:rPr>
              <w:t>7.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Капітальний ремонт котельні                                         в т.ч.: виготовлення ПКД, експертиза, авторський нагляд, технічний нагляд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Немовицька ЗОШ І-ІІІст., с.Немовичі, вул.Радянська, 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всього:</w:t>
            </w:r>
          </w:p>
          <w:p w:rsidR="00236034" w:rsidRPr="0084429E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242,1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0,041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250,8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0,0475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0,287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36034" w:rsidRPr="00915FEF" w:rsidTr="00B752C2">
        <w:trPr>
          <w:trHeight w:val="54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163,1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E06F15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районний бюджет</w:t>
            </w: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B752C2">
        <w:trPr>
          <w:trHeight w:val="63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79,0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E06F15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освітня субвенція</w:t>
            </w: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4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  <w:r w:rsidRPr="00915FEF">
              <w:rPr>
                <w:color w:val="000000"/>
              </w:rPr>
              <w:t>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Капітальний ремонт котельні                                         в т.ч.: виготовлення ПКД, авторський нагляд, технічний нагляд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В.Вербченська ЗОШ І-ІІІст., с.В.Вербче, вул.Шкільна,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84429E" w:rsidRDefault="00236034" w:rsidP="00E06F1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 xml:space="preserve">всього: </w:t>
            </w:r>
            <w:r>
              <w:rPr>
                <w:color w:val="000000"/>
                <w:sz w:val="26"/>
                <w:szCs w:val="26"/>
                <w:lang w:val="uk-UA"/>
              </w:rPr>
              <w:t>373,2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0,071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506,8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0,0821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0,497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36034" w:rsidRPr="00915FEF" w:rsidTr="00E06F15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84429E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267,6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районний бюджет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68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E06F15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освітня субвенція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3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  <w:r w:rsidRPr="00915FEF">
              <w:rPr>
                <w:color w:val="000000"/>
              </w:rPr>
              <w:t>10.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Капітальний ремонт котельні                                         в т.ч.: виготовлення ПКД, експертиза, авторський нагляд, технічний нагляд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Любиковицька ЗОШ І-ІІІ ст., с.Любиковичі, вул.Центральна, 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84429E" w:rsidRDefault="00236034" w:rsidP="003D4BF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 xml:space="preserve">всього: </w:t>
            </w:r>
            <w:r>
              <w:rPr>
                <w:color w:val="000000"/>
                <w:sz w:val="26"/>
                <w:szCs w:val="26"/>
                <w:lang w:val="uk-UA"/>
              </w:rPr>
              <w:t>237,5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0,018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0,031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36034" w:rsidRPr="00915FEF" w:rsidTr="003D4BFC">
        <w:trPr>
          <w:trHeight w:val="65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3D4BFC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156,3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освітня субвенція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3D4BFC">
        <w:trPr>
          <w:trHeight w:val="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84429E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районний бюджет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3D4BFC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  <w:r w:rsidRPr="00915FEF">
              <w:rPr>
                <w:color w:val="000000"/>
              </w:rPr>
              <w:t>14.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 xml:space="preserve">Капітальний ремонт приміщення (заміна вікон)  </w:t>
            </w:r>
          </w:p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в т.ч.: виготовлення ПКД, експертиза, авторський нагляд, технічний нагляд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Чудельська ЗОШ І-ІІІст., с.Чудель, вул.Шкільна,9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3D4B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110</w:t>
            </w:r>
            <w:r w:rsidRPr="00915FEF">
              <w:rPr>
                <w:color w:val="000000"/>
                <w:sz w:val="26"/>
                <w:szCs w:val="26"/>
              </w:rPr>
              <w:t>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освітня субвенція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0,154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36034" w:rsidRPr="00915FEF" w:rsidTr="003D4BFC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</w:rPr>
            </w:pPr>
            <w:r w:rsidRPr="00915FEF">
              <w:rPr>
                <w:color w:val="000000"/>
              </w:rPr>
              <w:t>15.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Реконструкція покрівлі двоповерхового загальношкільного корпусу                           в т.ч.: виготовлення ПКД, експертиза, авторський нагляд, технічний нагляд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В.Вербченська ЗОШ І-ІІІст., с.В.Вербче, вул.Шкільна, 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3D4BF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 xml:space="preserve">всього: </w:t>
            </w:r>
            <w:r>
              <w:rPr>
                <w:color w:val="000000"/>
                <w:sz w:val="26"/>
                <w:szCs w:val="26"/>
                <w:lang w:val="uk-UA"/>
              </w:rPr>
              <w:t>975,588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0,0012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0,008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36034" w:rsidRPr="00915FEF" w:rsidTr="00E06F15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4</w:t>
            </w:r>
            <w:r w:rsidRPr="00915FEF">
              <w:rPr>
                <w:color w:val="000000"/>
                <w:sz w:val="26"/>
                <w:szCs w:val="26"/>
                <w:lang w:val="uk-UA"/>
              </w:rPr>
              <w:t>37</w:t>
            </w:r>
            <w:r w:rsidRPr="00915FEF">
              <w:rPr>
                <w:color w:val="000000"/>
                <w:sz w:val="26"/>
                <w:szCs w:val="26"/>
              </w:rPr>
              <w:t>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державний бюджет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154,656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обласний бюджет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3D4BFC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383,332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</w:rPr>
            </w:pPr>
            <w:r w:rsidRPr="00915FEF">
              <w:rPr>
                <w:color w:val="000000"/>
                <w:sz w:val="26"/>
                <w:szCs w:val="26"/>
              </w:rPr>
              <w:t>освітня субвенція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Default="00236034" w:rsidP="00844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Капітальний ремонт приміщення (заміна дверей) </w:t>
            </w:r>
          </w:p>
          <w:p w:rsidR="00236034" w:rsidRPr="00915FEF" w:rsidRDefault="00236034" w:rsidP="00844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5FEF">
              <w:rPr>
                <w:color w:val="000000"/>
                <w:sz w:val="26"/>
                <w:szCs w:val="26"/>
              </w:rPr>
              <w:t>в т.ч.: виготовлення ПКД, експертиза, авторський нагляд, технічний нагляд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ind w:left="-108" w:right="-1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E7E6F">
              <w:rPr>
                <w:color w:val="000000"/>
                <w:sz w:val="26"/>
                <w:szCs w:val="26"/>
                <w:lang w:val="uk-UA"/>
              </w:rPr>
              <w:t>Чудельська ЗОШ І-ІІІст., с.Чудель, вул.Шкільна,9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290,5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освітня субвенція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0,001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0,006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Придбання твердопаливних котлів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ind w:left="-108" w:right="-18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Цепцевицька ЗОШ І-ІІІст., с.Цепцевичі, вул.Центральна, 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освітня субвенція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0,02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  <w:tr w:rsidR="00236034" w:rsidRPr="00915FEF" w:rsidTr="00E06F15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Придбання електрокотла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ind w:left="-108" w:right="-18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Зносицька ЗОШ І-ІІІст., с.Зносичі, вул.Центральна, 97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освітня субвенція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0,0039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E25564" w:rsidRDefault="00236034" w:rsidP="006316E7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0,0045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34" w:rsidRPr="00915FEF" w:rsidRDefault="00236034" w:rsidP="006316E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36034" w:rsidRDefault="00236034" w:rsidP="00331682">
      <w:pPr>
        <w:jc w:val="both"/>
        <w:rPr>
          <w:sz w:val="28"/>
          <w:szCs w:val="28"/>
          <w:lang w:val="uk-UA"/>
        </w:rPr>
      </w:pPr>
    </w:p>
    <w:p w:rsidR="00236034" w:rsidRDefault="00236034" w:rsidP="00331682">
      <w:pPr>
        <w:jc w:val="both"/>
        <w:rPr>
          <w:sz w:val="28"/>
          <w:szCs w:val="28"/>
          <w:lang w:val="uk-UA"/>
        </w:rPr>
      </w:pPr>
    </w:p>
    <w:p w:rsidR="00236034" w:rsidRDefault="00236034" w:rsidP="00331682">
      <w:pPr>
        <w:jc w:val="both"/>
        <w:rPr>
          <w:sz w:val="28"/>
          <w:szCs w:val="28"/>
          <w:lang w:val="uk-UA"/>
        </w:rPr>
      </w:pPr>
    </w:p>
    <w:p w:rsidR="00236034" w:rsidRPr="00331682" w:rsidRDefault="00236034" w:rsidP="00331682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31682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 xml:space="preserve">  апарату </w:t>
      </w:r>
      <w:r w:rsidRPr="00331682">
        <w:rPr>
          <w:sz w:val="28"/>
          <w:szCs w:val="28"/>
          <w:lang w:val="uk-UA"/>
        </w:rPr>
        <w:t xml:space="preserve">адміністрації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331682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33168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В.Стельмах</w:t>
      </w:r>
    </w:p>
    <w:sectPr w:rsidR="00236034" w:rsidRPr="00331682" w:rsidSect="0033168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DC7"/>
    <w:multiLevelType w:val="hybridMultilevel"/>
    <w:tmpl w:val="DDB60ACE"/>
    <w:lvl w:ilvl="0" w:tplc="CD26A7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682"/>
    <w:rsid w:val="00010D86"/>
    <w:rsid w:val="00025B81"/>
    <w:rsid w:val="00026722"/>
    <w:rsid w:val="000526A1"/>
    <w:rsid w:val="000850F0"/>
    <w:rsid w:val="000B251C"/>
    <w:rsid w:val="000B7D31"/>
    <w:rsid w:val="000E5EE4"/>
    <w:rsid w:val="0013057A"/>
    <w:rsid w:val="0018005D"/>
    <w:rsid w:val="001862A8"/>
    <w:rsid w:val="001D0E6C"/>
    <w:rsid w:val="001E1543"/>
    <w:rsid w:val="00231975"/>
    <w:rsid w:val="00236034"/>
    <w:rsid w:val="002B062A"/>
    <w:rsid w:val="00303A02"/>
    <w:rsid w:val="00331682"/>
    <w:rsid w:val="003D4BFC"/>
    <w:rsid w:val="00422FD6"/>
    <w:rsid w:val="004A2005"/>
    <w:rsid w:val="004B5AD3"/>
    <w:rsid w:val="00510FB6"/>
    <w:rsid w:val="00587664"/>
    <w:rsid w:val="006173B9"/>
    <w:rsid w:val="006316E7"/>
    <w:rsid w:val="00723574"/>
    <w:rsid w:val="00736EDC"/>
    <w:rsid w:val="0084429E"/>
    <w:rsid w:val="00915FEF"/>
    <w:rsid w:val="00A003F2"/>
    <w:rsid w:val="00A93BB8"/>
    <w:rsid w:val="00AA2E3C"/>
    <w:rsid w:val="00AB3DB6"/>
    <w:rsid w:val="00B752C2"/>
    <w:rsid w:val="00B85F54"/>
    <w:rsid w:val="00D551CD"/>
    <w:rsid w:val="00D600DD"/>
    <w:rsid w:val="00DA2CFB"/>
    <w:rsid w:val="00E06F15"/>
    <w:rsid w:val="00E25564"/>
    <w:rsid w:val="00E81738"/>
    <w:rsid w:val="00E95AD0"/>
    <w:rsid w:val="00EB6F4D"/>
    <w:rsid w:val="00EE7E6F"/>
    <w:rsid w:val="00F439AF"/>
    <w:rsid w:val="00F5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535</Words>
  <Characters>3051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SamLab.ws</cp:lastModifiedBy>
  <cp:revision>22</cp:revision>
  <cp:lastPrinted>2015-12-02T14:22:00Z</cp:lastPrinted>
  <dcterms:created xsi:type="dcterms:W3CDTF">2015-10-09T11:54:00Z</dcterms:created>
  <dcterms:modified xsi:type="dcterms:W3CDTF">2015-12-02T14:23:00Z</dcterms:modified>
</cp:coreProperties>
</file>